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8" w:rsidRDefault="00C94C38"/>
    <w:p w:rsidR="00C94C38" w:rsidRDefault="00C94C38"/>
    <w:p w:rsidR="00C94C38" w:rsidRDefault="00C94C38"/>
    <w:p w:rsidR="00C94C38" w:rsidRDefault="00C94C38"/>
    <w:p w:rsidR="00C94C38" w:rsidRDefault="00C94C38"/>
    <w:p w:rsidR="00C94C38" w:rsidRDefault="00C94C38"/>
    <w:p w:rsidR="00C94C38" w:rsidRDefault="00C94C38" w:rsidP="00E25789">
      <w:pPr>
        <w:rPr>
          <w:rFonts w:ascii="Arial Narrow" w:hAnsi="Arial Narrow"/>
          <w:sz w:val="96"/>
          <w:szCs w:val="96"/>
        </w:rPr>
      </w:pPr>
    </w:p>
    <w:p w:rsidR="00C94C38" w:rsidRDefault="00C94C38" w:rsidP="00E25789">
      <w:pPr>
        <w:jc w:val="center"/>
        <w:rPr>
          <w:rFonts w:ascii="Arial Narrow" w:hAnsi="Arial Narrow"/>
          <w:sz w:val="96"/>
          <w:szCs w:val="96"/>
        </w:rPr>
      </w:pPr>
      <w:r w:rsidRPr="00E25789">
        <w:rPr>
          <w:rFonts w:ascii="Arial Narrow" w:hAnsi="Arial Narrow"/>
          <w:sz w:val="96"/>
          <w:szCs w:val="96"/>
        </w:rPr>
        <w:t>АРТИКУЛЯЦИОННАЯ ГИМНАСТИКА</w:t>
      </w:r>
    </w:p>
    <w:p w:rsidR="00C94C38" w:rsidRPr="00E25789" w:rsidRDefault="00C94C38" w:rsidP="00E25789">
      <w:pPr>
        <w:jc w:val="center"/>
        <w:rPr>
          <w:rFonts w:ascii="Arial Narrow" w:hAnsi="Arial Narrow"/>
          <w:sz w:val="96"/>
          <w:szCs w:val="96"/>
        </w:rPr>
      </w:pPr>
      <w:r w:rsidRPr="00E25789">
        <w:rPr>
          <w:rFonts w:ascii="Arial Narrow" w:hAnsi="Arial Narrow"/>
          <w:sz w:val="96"/>
          <w:szCs w:val="96"/>
        </w:rPr>
        <w:t>С МАМОЙ</w:t>
      </w:r>
    </w:p>
    <w:p w:rsidR="00C94C38" w:rsidRPr="00E25789" w:rsidRDefault="00C94C38">
      <w:pPr>
        <w:rPr>
          <w:rFonts w:ascii="Arial Narrow" w:hAnsi="Arial Narrow"/>
          <w:sz w:val="96"/>
          <w:szCs w:val="96"/>
        </w:rPr>
      </w:pPr>
    </w:p>
    <w:p w:rsidR="00C94C38" w:rsidRPr="00E25789" w:rsidRDefault="00C94C38">
      <w:pPr>
        <w:rPr>
          <w:rFonts w:ascii="Arial Narrow" w:hAnsi="Arial Narrow"/>
          <w:sz w:val="96"/>
          <w:szCs w:val="96"/>
        </w:rPr>
      </w:pPr>
    </w:p>
    <w:p w:rsidR="00C94C38" w:rsidRPr="00E25789" w:rsidRDefault="00C94C38" w:rsidP="00E25789">
      <w:pPr>
        <w:jc w:val="center"/>
        <w:rPr>
          <w:rFonts w:ascii="Arial Narrow" w:hAnsi="Arial Narrow"/>
          <w:sz w:val="44"/>
          <w:szCs w:val="44"/>
        </w:rPr>
      </w:pPr>
      <w:r w:rsidRPr="00E25789">
        <w:rPr>
          <w:rFonts w:ascii="Arial Narrow" w:hAnsi="Arial Narrow"/>
          <w:sz w:val="44"/>
          <w:szCs w:val="44"/>
        </w:rPr>
        <w:t>Составитель: учитель – логопед Войциховская Н.А.</w:t>
      </w:r>
    </w:p>
    <w:p w:rsidR="00C94C38" w:rsidRPr="00E25789" w:rsidRDefault="00C94C38" w:rsidP="00E25789">
      <w:pPr>
        <w:jc w:val="center"/>
        <w:rPr>
          <w:rFonts w:ascii="Arial Narrow" w:hAnsi="Arial Narrow"/>
          <w:sz w:val="44"/>
          <w:szCs w:val="44"/>
        </w:rPr>
      </w:pPr>
    </w:p>
    <w:p w:rsidR="00C94C38" w:rsidRDefault="00C94C38" w:rsidP="00E25789">
      <w:pPr>
        <w:jc w:val="center"/>
        <w:rPr>
          <w:rFonts w:ascii="Arial Narrow" w:hAnsi="Arial Narrow"/>
          <w:sz w:val="44"/>
          <w:szCs w:val="44"/>
        </w:rPr>
      </w:pPr>
    </w:p>
    <w:p w:rsidR="00C94C38" w:rsidRDefault="00C94C38" w:rsidP="00E25789">
      <w:pPr>
        <w:jc w:val="center"/>
        <w:rPr>
          <w:rFonts w:ascii="Arial Narrow" w:hAnsi="Arial Narrow"/>
          <w:sz w:val="44"/>
          <w:szCs w:val="44"/>
        </w:rPr>
      </w:pPr>
    </w:p>
    <w:p w:rsidR="00C94C38" w:rsidRPr="00E25789" w:rsidRDefault="00C94C38" w:rsidP="00E25789">
      <w:pPr>
        <w:jc w:val="center"/>
        <w:rPr>
          <w:rFonts w:ascii="Arial Narrow" w:hAnsi="Arial Narrow"/>
          <w:sz w:val="44"/>
          <w:szCs w:val="44"/>
        </w:rPr>
      </w:pPr>
    </w:p>
    <w:p w:rsidR="00C94C38" w:rsidRPr="00E25789" w:rsidRDefault="00C94C38" w:rsidP="00E25789">
      <w:pPr>
        <w:jc w:val="center"/>
        <w:rPr>
          <w:rFonts w:ascii="Arial Narrow" w:hAnsi="Arial Narrow"/>
          <w:sz w:val="36"/>
          <w:szCs w:val="36"/>
        </w:rPr>
      </w:pPr>
      <w:r w:rsidRPr="00E25789">
        <w:rPr>
          <w:rFonts w:ascii="Arial Narrow" w:hAnsi="Arial Narrow"/>
          <w:sz w:val="36"/>
          <w:szCs w:val="36"/>
        </w:rPr>
        <w:t>Орел, 2022.</w:t>
      </w:r>
    </w:p>
    <w:p w:rsidR="00C94C38" w:rsidRPr="00E25789" w:rsidRDefault="00C94C38">
      <w:pPr>
        <w:rPr>
          <w:rFonts w:ascii="Times New Roman" w:hAnsi="Times New Roman"/>
          <w:color w:val="000000"/>
          <w:sz w:val="28"/>
          <w:szCs w:val="28"/>
        </w:rPr>
      </w:pPr>
      <w:r w:rsidRPr="00E25789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проведению упражнений артикуляционной гимнастики</w:t>
      </w:r>
      <w:r w:rsidRPr="00E25789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25789">
        <w:rPr>
          <w:rFonts w:ascii="Times New Roman" w:hAnsi="Times New Roman"/>
          <w:color w:val="000000"/>
          <w:sz w:val="28"/>
          <w:szCs w:val="28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  <w:r w:rsidRPr="00E25789">
        <w:rPr>
          <w:rFonts w:ascii="Times New Roman" w:hAnsi="Times New Roman"/>
          <w:color w:val="000000"/>
          <w:sz w:val="28"/>
          <w:szCs w:val="28"/>
        </w:rPr>
        <w:br/>
      </w:r>
      <w:r w:rsidRPr="00E25789">
        <w:rPr>
          <w:rFonts w:ascii="Times New Roman" w:hAnsi="Times New Roman"/>
          <w:color w:val="000000"/>
          <w:sz w:val="28"/>
          <w:szCs w:val="28"/>
        </w:rPr>
        <w:br/>
        <w:t>2. Каждое упражнение выполняется по 5-7 раз. </w:t>
      </w:r>
      <w:r w:rsidRPr="00E25789">
        <w:rPr>
          <w:rFonts w:ascii="Times New Roman" w:hAnsi="Times New Roman"/>
          <w:color w:val="000000"/>
          <w:sz w:val="28"/>
          <w:szCs w:val="28"/>
        </w:rPr>
        <w:br/>
      </w:r>
      <w:r w:rsidRPr="00E25789">
        <w:rPr>
          <w:rFonts w:ascii="Times New Roman" w:hAnsi="Times New Roman"/>
          <w:color w:val="000000"/>
          <w:sz w:val="28"/>
          <w:szCs w:val="28"/>
        </w:rPr>
        <w:br/>
        <w:t>3. Статические упражнения выполняются по 10-15 секунд (удержание артикуляционной позы в одном положении). </w:t>
      </w:r>
    </w:p>
    <w:p w:rsidR="00C94C38" w:rsidRPr="00E25789" w:rsidRDefault="00C94C38" w:rsidP="00591416">
      <w:pPr>
        <w:rPr>
          <w:rFonts w:ascii="Times New Roman" w:hAnsi="Times New Roman"/>
          <w:color w:val="000000"/>
          <w:sz w:val="28"/>
          <w:szCs w:val="28"/>
        </w:rPr>
      </w:pPr>
      <w:r w:rsidRPr="00E25789">
        <w:rPr>
          <w:rFonts w:ascii="Times New Roman" w:hAnsi="Times New Roman"/>
          <w:color w:val="000000"/>
          <w:sz w:val="28"/>
          <w:szCs w:val="28"/>
        </w:rPr>
        <w:t>При плохой постановке звуков нужна артикуляционная гимнастика для детей, цели которой — это:</w:t>
      </w:r>
    </w:p>
    <w:p w:rsidR="00C94C38" w:rsidRPr="00E25789" w:rsidRDefault="00C94C38" w:rsidP="005914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25789">
        <w:rPr>
          <w:rFonts w:ascii="Times New Roman" w:hAnsi="Times New Roman"/>
          <w:color w:val="000000"/>
          <w:sz w:val="28"/>
          <w:szCs w:val="28"/>
        </w:rPr>
        <w:t>выработать определённое положение языка, губ, щёк, которое необходимо для произношения конкретного звука или их группы;</w:t>
      </w:r>
    </w:p>
    <w:p w:rsidR="00C94C38" w:rsidRPr="00E25789" w:rsidRDefault="00C94C38" w:rsidP="005914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25789">
        <w:rPr>
          <w:rFonts w:ascii="Times New Roman" w:hAnsi="Times New Roman"/>
          <w:color w:val="000000"/>
          <w:sz w:val="28"/>
          <w:szCs w:val="28"/>
        </w:rPr>
        <w:t>натренировать мышцы органов речи, которые не имеют нужного тонуса;</w:t>
      </w:r>
    </w:p>
    <w:p w:rsidR="00C94C38" w:rsidRPr="00E25789" w:rsidRDefault="00C94C38" w:rsidP="005914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25789">
        <w:rPr>
          <w:rFonts w:ascii="Times New Roman" w:hAnsi="Times New Roman"/>
          <w:color w:val="000000"/>
          <w:sz w:val="28"/>
          <w:szCs w:val="28"/>
        </w:rPr>
        <w:t>для того, чтобы язык, губы, щёки могли быстро менять своё положение и удерживать его.</w:t>
      </w:r>
    </w:p>
    <w:p w:rsidR="00C94C38" w:rsidRPr="00E25789" w:rsidRDefault="00C94C38" w:rsidP="00E25789">
      <w:pPr>
        <w:rPr>
          <w:rFonts w:ascii="Times New Roman" w:hAnsi="Times New Roman"/>
          <w:color w:val="000000"/>
          <w:sz w:val="28"/>
          <w:szCs w:val="28"/>
        </w:rPr>
      </w:pP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Упражнения для губ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1. Улыбка.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Удерживание губ в улыбке. Зубы не видны.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2. Хоботок (Трубочка).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Вытягивание губ вперед длинной трубочкой.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b/>
          <w:bCs/>
          <w:color w:val="000000"/>
          <w:sz w:val="28"/>
          <w:szCs w:val="28"/>
        </w:rPr>
        <w:t>3. Заборчик.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Губы в улыбке, зубы сомкнуты в естественном прикусе и видны.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4. Бублик (Рупор).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Зубы сомкнуты. Губы округлены и чуть вытянуты вперед. Верхние и нижние резцы видны.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5. Заборчик - Бублик. Улыбка - Хоботок.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Чередование положений губ.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6. Кролик.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Зубы сомкнуты. Верхняя губа приподнята и обнажает верхние резцы.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Упражнения для развития подвижности губ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Покусывание и почесывание сначала верхней, а потом нижней губы зубами.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Улыбка - Трубочка.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Вытянуть вперед губы трубочкой, затем растянуть губы в улыбку.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Пятачок.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Вытянутые трубочкой губы двигать вправо-влево, вращать по кругу.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4. Рыбки разговаривают.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Хлопать губами друг о друга (произносится глухой звук).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7. Уточка.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8. Недовольная лошадка.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9. Рот широко открыт, губы втягиваются внутрь рта, плотно прижимаясь к зубам.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Если губы совсем слабые: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- сильно надувать щеки, изо всех сил удерживая воздух во рту,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- удерживая губами карандаш (пластмассовую трубочку), нарисовать круг (квадрат),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- удерживать губами марлевую салфетку - взрослый пытается ее выдернуть.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Упражнения для губ и щек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Покусывание, похлопывание и растирание щек.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Сытый хомячок.   Надуть обе щеки, потом надувать щеки поочередно.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Голодный хомячок.   Втянуть щеки.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4. Рот закрыт. Бить кулачком по надутым щекам, в результате чего воздух выходит с силой и шумом.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Статические упражнения для языка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1. Птенчики. </w:t>
      </w:r>
      <w:r w:rsidRPr="00E25789">
        <w:rPr>
          <w:color w:val="000000"/>
          <w:sz w:val="28"/>
          <w:szCs w:val="28"/>
        </w:rPr>
        <w:t> Рот широко открыт, язык спокойно лежит в ротовой полости.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2. Лопаточка.  </w:t>
      </w:r>
      <w:r w:rsidRPr="00E25789">
        <w:rPr>
          <w:color w:val="000000"/>
          <w:sz w:val="28"/>
          <w:szCs w:val="28"/>
        </w:rPr>
        <w:t> Рот открыт, широкий расслабленный язык лежит на нижней губе.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3. Чашечка. </w:t>
      </w:r>
      <w:r w:rsidRPr="00E25789">
        <w:rPr>
          <w:color w:val="000000"/>
          <w:sz w:val="28"/>
          <w:szCs w:val="28"/>
        </w:rPr>
        <w:t> Рот широко открыт. Передний и боковой края широкого языка подняты, но не касаются зубов.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4. Иголочка (Стрелочка. Жало). </w:t>
      </w:r>
      <w:r w:rsidRPr="00E25789">
        <w:rPr>
          <w:color w:val="000000"/>
          <w:sz w:val="28"/>
          <w:szCs w:val="28"/>
        </w:rPr>
        <w:t> Рот открыт. Узкий напряженный язык выдвинут вперед.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5. Горка (Киска сердится). </w:t>
      </w:r>
      <w:r w:rsidRPr="00E25789">
        <w:rPr>
          <w:color w:val="000000"/>
          <w:sz w:val="28"/>
          <w:szCs w:val="28"/>
        </w:rPr>
        <w:t> Рот открыт. Кончик языка упирается в нижние резцы, спинка языка поднята вверх.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6. Трубочка. </w:t>
      </w:r>
      <w:r w:rsidRPr="00E25789">
        <w:rPr>
          <w:color w:val="000000"/>
          <w:sz w:val="28"/>
          <w:szCs w:val="28"/>
        </w:rPr>
        <w:t> Рот открыт. Боковые края языка загнуты вверх.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7. Грибок.</w:t>
      </w:r>
      <w:r w:rsidRPr="00E25789">
        <w:rPr>
          <w:color w:val="000000"/>
          <w:sz w:val="28"/>
          <w:szCs w:val="28"/>
        </w:rPr>
        <w:t>  Рот открыт. Язык присосать к нёбу.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Динамические упражнения для языка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1. Часики (Маятник).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приоткрыт. Губы растянуты в улыбку. Кончиком узкого языка попеременно тянуться под счет педагога к уголкам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2. Змейка.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широко открыт. Узкий язык сильно выдвинуть вперед и убрать в глубь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3. Качели.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открыт. Напряженным языком тянуться к носу и подбородку, либо к верхним и нижним резцам.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4. Футбол (Спрячь конфетку).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закрыт. Напряженным языком упереться то в одну, то в другую щеку.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5. Чистка зубов.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закрыт. Круговым движением языка обвести между губами и зубами.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6. Катушка.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7. Лошадка.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Присосать язык к нёбу, щелкнуть языком. Цокать медленно и сильно, тянуть подъязычную связку.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8. Гармошка.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раскрыт. Язык присосать к нёбу. Не отрывая язык от нёба, сильно оттягивать вниз нижнюю челюсть.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9. Маляр.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открыт. Широким кончиком языка, как кисточкой, ведем от верхних резцов до мягкого нёба.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10. Вкусное варенье.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открыт. Широким языком облизать верхнюю губу и убрать язык вглубь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b/>
          <w:bCs/>
          <w:color w:val="000000"/>
          <w:sz w:val="28"/>
          <w:szCs w:val="28"/>
        </w:rPr>
        <w:t>11. Оближем губки.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Рот приоткрыт. Облизать сначала верхнюю, затем нижнюю губу по кругу.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Комплекс упражнений для выработки правильного произношения звука P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1. Чьи зубы чище?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подъем языка вверх и умение владеть языком.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широко открыть рот и кончиком языка "почистить" верхние зубы с внутренней стороны, делая движения языком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Губы в улыбке, верхние и нижние зубы видны.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Следить, чтобы кончик языка не высовывался, не загибался внутрь, а находился у корней верхних зубов.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Нижняя челюсть неподвижна; работает только язык.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2. Маляр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отрабатывать движение языка вверх и его подвижность.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открыть рот и "погладить" кончиком языка нёбо, делая языком движения вперед-назад.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Губы и нижняя челюсть должны быть неподвижны.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Следите, чтобы кончик языка доходил до внутренней поверхности верхних зубов, когда он продвигается вперед, и не высовывался изо рта. 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3. Кто дальше загонит мяч?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плавную, длительную, непрерывную воздушную струю, идущую посередине языка.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положить широкий передний край языка на нижнюю губу и, как бы произнося длительно звук "ф", сдуть ватку на противоположный край стола.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Нижняя губа не должна натягиваться на нижние зубы.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Нельзя надувать щёки.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Следить, чтобы ребёнок произносил звук "ф", а не звук "x", т.е. чтобы воздушная струя была узкой, а не рассеянной.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4. Вкусное варенье.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Язык должен быть широким, боковые края его касаются углов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5. Индюк.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подъем языка вверх, подвижность его передней части.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болбочет).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 1. Следить, чтобы язык был широким и не сужался.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Следить, чтобы движения языком были вперед-назад, а не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Язык должен "облизывать" верхнюю губу, а не выбрасываться вперед.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b/>
          <w:bCs/>
          <w:color w:val="000000"/>
          <w:sz w:val="28"/>
          <w:szCs w:val="28"/>
        </w:rPr>
        <w:t> 6. Барабанщики.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укреплять мышцы кончика языка, вырабатывать подъем языка вверх и умение делать кончик языка напряженным.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открыть рот и постучать кончиком языка по верхним альвеолам, многократно и отчетливо произнося звук, напоминающий английский звук "д". Сначала звук "д" произносить медленно, постепенно увеличивать темп.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Рот должен быть все время открыт, губы в улыбке, нижняя челюсть неподвижна; работает только язык.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Следить, чтобы звук "д" носил характер четкого удара, не был хлюпающим.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Кончик языка не должен подворачиваться.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4. Звук "д"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Комплекс упражнений для выработки правильного произношения звука Л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1. Наказать непослушный язычок.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умение расслабив мышцы языка, удерживать его широким, распластанным.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под счёт от одного до пяти-десяти.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Нижнюю губу не следует подворачивать и натягивать на нижние зубы.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Язык должен быть широким, края его касаются уголков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2. Вкусное варенье.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движение широкой передней части языка вверх и положение языка, близкое к форме чашечки.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Язык должен быть широким, боковые края его касаются углов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3. Пароход гудит.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подъем спинки языка вверх.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приоткрыть рот и длительно произносить звук "ы" (как гудит пароход).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Следить, чтобы кончик языка был опущен и находился в глубине рта, а спинка была поднята к небу.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4. Индюк.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подъем языка вверх, подвижность его передней части.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болобочет).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язык был широким и не сужался.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Чтобы движения языком были вперед-назад, а не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Язык должен "облизывать" верхнюю губу, а не выбрасываться вперед.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5. Качели.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умение быстро менять положение языка, необходимое при соединении звука л с гласными а, ы, о, у. 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Следить, чтобы работал только язык, а нижняя челюсть и губы оставались неподвижными.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6. Лошадка.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укреплять мышцы языка и вырабатывать подъем языка вверх.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показать зубы, приоткрыть рот и пощелкать кончиком языка (как лошадка цокает копытами).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Упражнение сначала выполняется в медленном темпе, потом быстрее.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2. Нижняя челюсть не должна двигаться; работает только язык.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Следить, чтобы кончик языка не подворачивался внутрь, т.е. чтобы ребенок щелкал языком, а не чмокал.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7. Лошадка едет тихо.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движение языка вверх и помочь ребенку определить место языка при произнесении звука "л".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ребенок должен производить те же движения языком, что и в предыдущем упражнении, только беззвучно.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1. Следить, чтобы нижняя челюсть и губы были неподвижны: упражнение выполняет только язык.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Кончик языка не должен загибаться внутрь.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Кончик языка упирается в небо за верхними зубами, а не высовывается изо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8. Дует ветерок.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воздушную струю, выходящую по краям языка.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 Следить, чтобы воздух выходил не посередине, а из углов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Комплекс упражнений для выработки правильного произношения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center"/>
        <w:rPr>
          <w:i/>
          <w:color w:val="000000"/>
          <w:sz w:val="28"/>
          <w:szCs w:val="28"/>
        </w:rPr>
      </w:pPr>
      <w:r w:rsidRPr="00E25789">
        <w:rPr>
          <w:b/>
          <w:bCs/>
          <w:i/>
          <w:color w:val="000000"/>
          <w:sz w:val="28"/>
          <w:szCs w:val="28"/>
        </w:rPr>
        <w:t>шипящих звуков (ш, ж, щ, ч)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</w:t>
      </w:r>
      <w:r w:rsidRPr="00E25789">
        <w:rPr>
          <w:rStyle w:val="Strong"/>
          <w:color w:val="000000"/>
          <w:sz w:val="28"/>
          <w:szCs w:val="28"/>
        </w:rPr>
        <w:t>1. Наказать непослушный язычок.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умение, расслабив мышцы языка, удерживать его широким, распластанным.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под счёт от одного до пяти-десяти.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1. Нижнюю губу не следует подворачивать и натягивать на нижние зубы.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Язык должен быть широким, края его касаются уголков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2. Сделать язык широким.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выработать умение удерживать язык в спокойном, расслабленном положении.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приоткрыть рот, положить широкий передний край языка на нижнюю губу. Удерживать его в таком положении под счёт от одного до пяти-десяти.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Губы не растягивать в сильную улыбку, чтобы не было напряжения.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Следить, чтобы не подворачивалась нижняя губа.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Не высовывать язык далеко, он должен только накрывать нижнюю губу.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4. Боковые края языка должны касаться углов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3. Приклей конфетку.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укрепить мышцы языка и отработать подъём языка наверх.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работал только язык, нижняя челюсть должна быть неподвижна.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Рот открывать не шире, чем на 1,5-2 см.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4. Выполнять упражнение надо в медленном темпе.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4. Грибок.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подъём языка вверх, растягивая подъязычную связку (уздечку).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губы были в положении улыбки.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Боковые края языка должны быть прижаты одинаково плотно - ни одна половина не должна опускаться.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При повторении упражнения надо открывать рот шире.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5. Кто дальше загонит мяч.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плавную, длительную, непрерывную воздушную струю, идущую посередине языка. Описание: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Нижняя губа не должна натягиваться на нижние зубы.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Нельзя надувать щёки.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Следить, чтобы ребёнок произносил звук ф, а не звук х, т.е. чтобы воздушная струя была узкой, а не рассеянной.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6. Вкусное варенье.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Язык должен быть широким, боковые края его касаются углов рта.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7. Гармошка.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укреплять мышцы языка, растягивать подъязычную связку (уздечку).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при открывании рта губы были неподвижны.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Открывать и закрывать рот, удерживая его в каждом положении под счёт от трёх до десяти.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Следить, чтобы при открывании рта не провисала одна из сторон языка.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rStyle w:val="Strong"/>
          <w:color w:val="000000"/>
          <w:sz w:val="28"/>
          <w:szCs w:val="28"/>
        </w:rPr>
        <w:t> 8. Фокус.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Цель: вырабатывать подъем языка вверх, умение придавать языку форму ковшика и направлять воздушную струю посередине языка.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Внимание!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1. Следить, чтобы нижняя челюсть была неподвижной.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C94C38" w:rsidRPr="00E25789" w:rsidRDefault="00C94C38" w:rsidP="00E25789">
      <w:pPr>
        <w:pStyle w:val="NormalWeb"/>
        <w:shd w:val="clear" w:color="auto" w:fill="FFFFFF"/>
        <w:spacing w:before="0" w:beforeAutospacing="0" w:after="0" w:afterAutospacing="0" w:line="300" w:lineRule="atLeast"/>
        <w:ind w:left="142" w:right="141" w:firstLine="425"/>
        <w:jc w:val="both"/>
        <w:rPr>
          <w:color w:val="000000"/>
          <w:sz w:val="28"/>
          <w:szCs w:val="28"/>
        </w:rPr>
      </w:pPr>
      <w:r w:rsidRPr="00E25789">
        <w:rPr>
          <w:color w:val="000000"/>
          <w:sz w:val="28"/>
          <w:szCs w:val="28"/>
        </w:rPr>
        <w:t> 3. Нижняя губа не должна подворачиваться и натягиваться на нижние зубы.</w:t>
      </w:r>
    </w:p>
    <w:p w:rsidR="00C94C38" w:rsidRPr="00E25789" w:rsidRDefault="00C94C38" w:rsidP="00E25789">
      <w:pPr>
        <w:rPr>
          <w:rFonts w:ascii="Times New Roman" w:hAnsi="Times New Roman"/>
          <w:color w:val="000000"/>
          <w:sz w:val="28"/>
          <w:szCs w:val="28"/>
        </w:rPr>
      </w:pPr>
    </w:p>
    <w:p w:rsidR="00C94C38" w:rsidRPr="00E25789" w:rsidRDefault="00C94C38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C94C38" w:rsidRPr="00E25789" w:rsidSect="003A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BF2"/>
    <w:multiLevelType w:val="multilevel"/>
    <w:tmpl w:val="A68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416"/>
    <w:rsid w:val="000133CF"/>
    <w:rsid w:val="002812CE"/>
    <w:rsid w:val="00386D1A"/>
    <w:rsid w:val="003A1BA7"/>
    <w:rsid w:val="00411E5A"/>
    <w:rsid w:val="00591416"/>
    <w:rsid w:val="00C94C38"/>
    <w:rsid w:val="00E2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57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2617</Words>
  <Characters>14920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АРТИКУЛЯЦИОННАЯ ГИМНАСТИКА</dc:title>
  <dc:subject/>
  <dc:creator>netb</dc:creator>
  <cp:keywords/>
  <dc:description/>
  <cp:lastModifiedBy>user</cp:lastModifiedBy>
  <cp:revision>2</cp:revision>
  <dcterms:created xsi:type="dcterms:W3CDTF">2022-01-27T15:40:00Z</dcterms:created>
  <dcterms:modified xsi:type="dcterms:W3CDTF">2022-01-27T15:40:00Z</dcterms:modified>
</cp:coreProperties>
</file>